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99CD" w14:textId="77777777" w:rsidR="00FE067E" w:rsidRPr="00CD6B65" w:rsidRDefault="00CD36CF" w:rsidP="00EF6030">
      <w:pPr>
        <w:pStyle w:val="TitlePageOrigin"/>
      </w:pPr>
      <w:r w:rsidRPr="00CD6B65">
        <w:t>WEST virginia legislature</w:t>
      </w:r>
    </w:p>
    <w:p w14:paraId="5D0121D7" w14:textId="77777777" w:rsidR="00CD36CF" w:rsidRPr="00CD6B65" w:rsidRDefault="00CD36CF" w:rsidP="00EF6030">
      <w:pPr>
        <w:pStyle w:val="TitlePageSession"/>
      </w:pPr>
      <w:r w:rsidRPr="00CD6B65">
        <w:t>20</w:t>
      </w:r>
      <w:r w:rsidR="006565E8" w:rsidRPr="00CD6B65">
        <w:t>2</w:t>
      </w:r>
      <w:r w:rsidR="00AF09E0" w:rsidRPr="00CD6B65">
        <w:t>4</w:t>
      </w:r>
      <w:r w:rsidRPr="00CD6B65">
        <w:t xml:space="preserve"> regular session</w:t>
      </w:r>
    </w:p>
    <w:p w14:paraId="3A7A1C32" w14:textId="3B117F56" w:rsidR="00CD6B65" w:rsidRPr="00CD6B65" w:rsidRDefault="00CD6B65" w:rsidP="00EF6030">
      <w:pPr>
        <w:pStyle w:val="TitlePageBillPrefix"/>
      </w:pPr>
      <w:r w:rsidRPr="00CD6B65">
        <w:t>Enrolled</w:t>
      </w:r>
    </w:p>
    <w:p w14:paraId="0F7C232E" w14:textId="19A3C2EF" w:rsidR="00CD36CF" w:rsidRPr="00CD6B65" w:rsidRDefault="00AC3B58" w:rsidP="00EF6030">
      <w:pPr>
        <w:pStyle w:val="TitlePageBillPrefix"/>
      </w:pPr>
      <w:r w:rsidRPr="00CD6B65">
        <w:t>Committee Substitute</w:t>
      </w:r>
    </w:p>
    <w:p w14:paraId="285E48AB" w14:textId="77777777" w:rsidR="00AC3B58" w:rsidRPr="00CD6B65" w:rsidRDefault="00AC3B58" w:rsidP="00EF6030">
      <w:pPr>
        <w:pStyle w:val="TitlePageBillPrefix"/>
      </w:pPr>
      <w:r w:rsidRPr="00CD6B65">
        <w:t>for</w:t>
      </w:r>
    </w:p>
    <w:p w14:paraId="4416A15C" w14:textId="6D66B5BE" w:rsidR="00CD36CF" w:rsidRPr="00CD6B65" w:rsidRDefault="00CD6B6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5E15FFE536FD4A02909D923BAE31200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C376F" w:rsidRPr="00CD6B65">
            <w:t>Senate</w:t>
          </w:r>
        </w:sdtContent>
      </w:sdt>
      <w:r w:rsidR="00303684" w:rsidRPr="00CD6B65">
        <w:t xml:space="preserve"> </w:t>
      </w:r>
      <w:r w:rsidR="00CD36CF" w:rsidRPr="00CD6B65">
        <w:t xml:space="preserve">Bill </w:t>
      </w:r>
      <w:sdt>
        <w:sdtPr>
          <w:tag w:val="BNum"/>
          <w:id w:val="1645317809"/>
          <w:lock w:val="sdtLocked"/>
          <w:placeholder>
            <w:docPart w:val="0E49629DF55D4E00953D7BFCFBC293EC"/>
          </w:placeholder>
          <w:text/>
        </w:sdtPr>
        <w:sdtEndPr/>
        <w:sdtContent>
          <w:r w:rsidR="003C376F" w:rsidRPr="00CD6B65">
            <w:t>824</w:t>
          </w:r>
        </w:sdtContent>
      </w:sdt>
    </w:p>
    <w:p w14:paraId="5DC4E127" w14:textId="77777777" w:rsidR="003C376F" w:rsidRPr="00CD6B65" w:rsidRDefault="003C376F" w:rsidP="00EF6030">
      <w:pPr>
        <w:pStyle w:val="References"/>
        <w:rPr>
          <w:smallCaps/>
        </w:rPr>
      </w:pPr>
      <w:r w:rsidRPr="00CD6B65">
        <w:rPr>
          <w:smallCaps/>
        </w:rPr>
        <w:t>By Senators Maynard and Caputo</w:t>
      </w:r>
    </w:p>
    <w:p w14:paraId="338305E6" w14:textId="58480E36" w:rsidR="003C376F" w:rsidRPr="00CD6B65" w:rsidRDefault="00CD36CF" w:rsidP="00EF6030">
      <w:pPr>
        <w:pStyle w:val="References"/>
      </w:pPr>
      <w:r w:rsidRPr="00CD6B65">
        <w:t>[</w:t>
      </w:r>
      <w:r w:rsidR="00CD6B65" w:rsidRPr="00CD6B65">
        <w:t>Passed March 8, 2024; in effect 90 days from passage</w:t>
      </w:r>
      <w:r w:rsidRPr="00CD6B65">
        <w:t>]</w:t>
      </w:r>
    </w:p>
    <w:p w14:paraId="0F5A3863" w14:textId="77777777" w:rsidR="003C376F" w:rsidRPr="00CD6B65" w:rsidRDefault="003C376F" w:rsidP="003C376F">
      <w:pPr>
        <w:pStyle w:val="TitlePageOrigin"/>
      </w:pPr>
    </w:p>
    <w:p w14:paraId="7DD57F23" w14:textId="64FE6AF5" w:rsidR="003C376F" w:rsidRPr="00CD6B65" w:rsidRDefault="003C376F" w:rsidP="003C376F">
      <w:pPr>
        <w:pStyle w:val="TitlePageOrigin"/>
        <w:rPr>
          <w:color w:val="auto"/>
        </w:rPr>
      </w:pPr>
    </w:p>
    <w:p w14:paraId="027B6704" w14:textId="237AC96E" w:rsidR="003C376F" w:rsidRPr="00CD6B65" w:rsidRDefault="003C376F" w:rsidP="003C376F">
      <w:pPr>
        <w:pStyle w:val="TitleSection"/>
        <w:rPr>
          <w:color w:val="auto"/>
        </w:rPr>
      </w:pPr>
      <w:r w:rsidRPr="00CD6B65">
        <w:rPr>
          <w:color w:val="auto"/>
        </w:rPr>
        <w:lastRenderedPageBreak/>
        <w:t>A</w:t>
      </w:r>
      <w:r w:rsidR="00CD6B65" w:rsidRPr="00CD6B65">
        <w:rPr>
          <w:color w:val="auto"/>
        </w:rPr>
        <w:t xml:space="preserve">N ACT </w:t>
      </w:r>
      <w:r w:rsidRPr="00CD6B65">
        <w:rPr>
          <w:color w:val="auto"/>
        </w:rPr>
        <w:t>to amend and reenact §5B-2-17 of the Code of West Virginia, 1931, as amended, relating to the West Virginia Motorsport Committee; expanding the membership from five to 1</w:t>
      </w:r>
      <w:r w:rsidR="00673EA0" w:rsidRPr="00CD6B65">
        <w:rPr>
          <w:color w:val="auto"/>
        </w:rPr>
        <w:t xml:space="preserve">7 </w:t>
      </w:r>
      <w:r w:rsidRPr="00CD6B65">
        <w:rPr>
          <w:color w:val="auto"/>
        </w:rPr>
        <w:t>members</w:t>
      </w:r>
      <w:r w:rsidR="00AF6B83" w:rsidRPr="00CD6B65">
        <w:rPr>
          <w:color w:val="auto"/>
        </w:rPr>
        <w:t xml:space="preserve"> </w:t>
      </w:r>
      <w:r w:rsidRPr="00CD6B65">
        <w:rPr>
          <w:color w:val="auto"/>
        </w:rPr>
        <w:t>including the chairperson; and designating the motorsport that shall be represented by the increased membership.</w:t>
      </w:r>
    </w:p>
    <w:p w14:paraId="532BBD53" w14:textId="77777777" w:rsidR="003C376F" w:rsidRPr="00CD6B65" w:rsidRDefault="003C376F" w:rsidP="003C376F">
      <w:pPr>
        <w:pStyle w:val="EnactingClause"/>
        <w:rPr>
          <w:color w:val="auto"/>
        </w:rPr>
      </w:pPr>
      <w:r w:rsidRPr="00CD6B65">
        <w:rPr>
          <w:color w:val="auto"/>
        </w:rPr>
        <w:t>Be it enacted by the Legislature of West Virginia:</w:t>
      </w:r>
    </w:p>
    <w:p w14:paraId="500AEDD3" w14:textId="77777777" w:rsidR="003C376F" w:rsidRPr="00CD6B65" w:rsidRDefault="003C376F" w:rsidP="003C376F">
      <w:pPr>
        <w:pStyle w:val="EnactingClause"/>
        <w:rPr>
          <w:color w:val="auto"/>
        </w:rPr>
        <w:sectPr w:rsidR="003C376F" w:rsidRPr="00CD6B65" w:rsidSect="003C376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E528BDF" w14:textId="77777777" w:rsidR="003C376F" w:rsidRPr="00CD6B65" w:rsidRDefault="003C376F" w:rsidP="003C376F">
      <w:pPr>
        <w:pStyle w:val="ArticleHeading"/>
        <w:rPr>
          <w:color w:val="auto"/>
        </w:rPr>
      </w:pPr>
      <w:r w:rsidRPr="00CD6B65">
        <w:rPr>
          <w:color w:val="auto"/>
        </w:rPr>
        <w:t>ARTICLE 2. DEPARTMENT OF ECONOMIC DEVELOPMENT.</w:t>
      </w:r>
    </w:p>
    <w:p w14:paraId="4FCCCA25" w14:textId="77777777" w:rsidR="003C376F" w:rsidRPr="00CD6B65" w:rsidRDefault="003C376F" w:rsidP="003C376F">
      <w:pPr>
        <w:pStyle w:val="SectionHeading"/>
        <w:rPr>
          <w:color w:val="auto"/>
        </w:rPr>
      </w:pPr>
      <w:r w:rsidRPr="00CD6B65">
        <w:rPr>
          <w:color w:val="auto"/>
        </w:rPr>
        <w:t>§5B-2-17. West Virginia Motorsport Committee.</w:t>
      </w:r>
    </w:p>
    <w:p w14:paraId="7E73C900" w14:textId="77777777" w:rsidR="003C376F" w:rsidRPr="00CD6B65" w:rsidRDefault="003C376F" w:rsidP="003C376F">
      <w:pPr>
        <w:pStyle w:val="SectionBody"/>
        <w:rPr>
          <w:color w:val="auto"/>
        </w:rPr>
        <w:sectPr w:rsidR="003C376F" w:rsidRPr="00CD6B65" w:rsidSect="00575A2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AF303DB" w14:textId="77777777" w:rsidR="003C376F" w:rsidRPr="00CD6B65" w:rsidRDefault="003C376F" w:rsidP="003C376F">
      <w:pPr>
        <w:pStyle w:val="SectionBody"/>
        <w:rPr>
          <w:color w:val="auto"/>
        </w:rPr>
      </w:pPr>
      <w:r w:rsidRPr="00CD6B65">
        <w:rPr>
          <w:color w:val="auto"/>
        </w:rPr>
        <w:t>(a) The West Virginia Motorsport Committee is hereby created.</w:t>
      </w:r>
    </w:p>
    <w:p w14:paraId="17E7AFF8" w14:textId="2F02D0A9" w:rsidR="003C376F" w:rsidRPr="00CD6B65" w:rsidRDefault="003C376F" w:rsidP="003C376F">
      <w:pPr>
        <w:pStyle w:val="SectionBody"/>
        <w:rPr>
          <w:color w:val="auto"/>
        </w:rPr>
      </w:pPr>
      <w:r w:rsidRPr="00CD6B65">
        <w:rPr>
          <w:color w:val="auto"/>
        </w:rPr>
        <w:t>(b) The committee consists of 1</w:t>
      </w:r>
      <w:r w:rsidR="00673EA0" w:rsidRPr="00CD6B65">
        <w:rPr>
          <w:color w:val="auto"/>
        </w:rPr>
        <w:t>7</w:t>
      </w:r>
      <w:r w:rsidRPr="00CD6B65">
        <w:rPr>
          <w:color w:val="auto"/>
        </w:rPr>
        <w:t xml:space="preserve"> members, including its chairperson, appointed by the Governor to serve at his or her will and pleasure. The committee members shall represent:</w:t>
      </w:r>
    </w:p>
    <w:p w14:paraId="2E56748B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color w:val="auto"/>
        </w:rPr>
        <w:t xml:space="preserve">(1) </w:t>
      </w:r>
      <w:r w:rsidRPr="00CD6B65">
        <w:rPr>
          <w:rFonts w:eastAsia="Times New Roman"/>
          <w:color w:val="auto"/>
        </w:rPr>
        <w:t>Asphalt oval racing;</w:t>
      </w:r>
    </w:p>
    <w:p w14:paraId="45C1BBDB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(2) Dirt drag racing;</w:t>
      </w:r>
    </w:p>
    <w:p w14:paraId="3450A5B6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(3) Dirt oval racing;</w:t>
      </w:r>
    </w:p>
    <w:p w14:paraId="14F21934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(4) Drag racing;</w:t>
      </w:r>
    </w:p>
    <w:p w14:paraId="26BD8A74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(5) Drift racing;</w:t>
      </w:r>
    </w:p>
    <w:p w14:paraId="50753E36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(6) Hill climb racing;</w:t>
      </w:r>
    </w:p>
    <w:p w14:paraId="3CE06EB1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color w:val="auto"/>
        </w:rPr>
        <w:t xml:space="preserve">(7) </w:t>
      </w:r>
      <w:r w:rsidRPr="00CD6B65">
        <w:rPr>
          <w:rFonts w:eastAsia="Times New Roman"/>
          <w:color w:val="auto"/>
        </w:rPr>
        <w:t>Karting racing;</w:t>
      </w:r>
    </w:p>
    <w:p w14:paraId="09034450" w14:textId="711BEFFE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color w:val="auto"/>
        </w:rPr>
        <w:t xml:space="preserve">(8) </w:t>
      </w:r>
      <w:r w:rsidR="00593604" w:rsidRPr="00CD6B65">
        <w:rPr>
          <w:rFonts w:eastAsia="Times New Roman"/>
          <w:color w:val="auto"/>
        </w:rPr>
        <w:t>Motor cross</w:t>
      </w:r>
      <w:r w:rsidRPr="00CD6B65">
        <w:rPr>
          <w:rFonts w:eastAsia="Times New Roman"/>
          <w:color w:val="auto"/>
        </w:rPr>
        <w:t xml:space="preserve"> racing;</w:t>
      </w:r>
    </w:p>
    <w:p w14:paraId="5D605387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(9) Motorcycle road course racing;</w:t>
      </w:r>
    </w:p>
    <w:p w14:paraId="53715129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(10) Mud racing;</w:t>
      </w:r>
    </w:p>
    <w:p w14:paraId="3D437A0C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(11) Off-road racing;</w:t>
      </w:r>
    </w:p>
    <w:p w14:paraId="60ADE444" w14:textId="1A42744C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(12</w:t>
      </w:r>
      <w:r w:rsidR="00E315CA" w:rsidRPr="00CD6B65">
        <w:rPr>
          <w:rFonts w:eastAsia="Times New Roman"/>
          <w:color w:val="auto"/>
        </w:rPr>
        <w:t>)</w:t>
      </w:r>
      <w:r w:rsidRPr="00CD6B65">
        <w:rPr>
          <w:rFonts w:eastAsia="Times New Roman"/>
          <w:color w:val="auto"/>
        </w:rPr>
        <w:t xml:space="preserve"> Rallying racing;</w:t>
      </w:r>
    </w:p>
    <w:p w14:paraId="0A1AF09A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(13) Rallycross racing;</w:t>
      </w:r>
    </w:p>
    <w:p w14:paraId="468D0D00" w14:textId="77777777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(14) Road course racing;</w:t>
      </w:r>
    </w:p>
    <w:p w14:paraId="11F8AD2F" w14:textId="51F7ED72" w:rsidR="003C376F" w:rsidRPr="00CD6B65" w:rsidRDefault="003C376F" w:rsidP="00673EA0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(15) Time Trials racing;</w:t>
      </w:r>
      <w:r w:rsidR="00673EA0" w:rsidRPr="00CD6B65">
        <w:rPr>
          <w:rFonts w:eastAsia="Times New Roman"/>
          <w:color w:val="auto"/>
        </w:rPr>
        <w:t xml:space="preserve"> </w:t>
      </w:r>
      <w:r w:rsidRPr="00CD6B65">
        <w:rPr>
          <w:rFonts w:eastAsia="Times New Roman"/>
          <w:color w:val="auto"/>
        </w:rPr>
        <w:t>and</w:t>
      </w:r>
    </w:p>
    <w:p w14:paraId="0C18AB1C" w14:textId="42D2A773" w:rsidR="003C376F" w:rsidRPr="00CD6B65" w:rsidRDefault="003C376F" w:rsidP="003C376F">
      <w:pPr>
        <w:pStyle w:val="SectionBody"/>
        <w:rPr>
          <w:rFonts w:eastAsia="Times New Roman"/>
          <w:color w:val="auto"/>
        </w:rPr>
      </w:pPr>
      <w:r w:rsidRPr="00CD6B65">
        <w:rPr>
          <w:rFonts w:eastAsia="Times New Roman"/>
          <w:color w:val="auto"/>
        </w:rPr>
        <w:t>(1</w:t>
      </w:r>
      <w:r w:rsidR="00151DD3" w:rsidRPr="00CD6B65">
        <w:rPr>
          <w:rFonts w:eastAsia="Times New Roman"/>
          <w:color w:val="auto"/>
        </w:rPr>
        <w:t>6)</w:t>
      </w:r>
      <w:r w:rsidRPr="00CD6B65">
        <w:rPr>
          <w:rFonts w:eastAsia="Times New Roman"/>
          <w:color w:val="auto"/>
        </w:rPr>
        <w:t xml:space="preserve"> Truck/Tractor pulls.</w:t>
      </w:r>
    </w:p>
    <w:p w14:paraId="29690C24" w14:textId="62635BC3" w:rsidR="003C376F" w:rsidRPr="00CD6B65" w:rsidRDefault="003C376F" w:rsidP="003C376F">
      <w:pPr>
        <w:pStyle w:val="SectionBody"/>
        <w:rPr>
          <w:color w:val="auto"/>
        </w:rPr>
      </w:pPr>
      <w:r w:rsidRPr="00CD6B65">
        <w:rPr>
          <w:color w:val="auto"/>
        </w:rPr>
        <w:lastRenderedPageBreak/>
        <w:t xml:space="preserve">(c) The Secretary of the </w:t>
      </w:r>
      <w:bookmarkStart w:id="0" w:name="_Hlk159248539"/>
      <w:r w:rsidRPr="00CD6B65">
        <w:rPr>
          <w:color w:val="auto"/>
        </w:rPr>
        <w:t xml:space="preserve">Department of Tourism and the Secretary of the Department of Economic Development </w:t>
      </w:r>
      <w:bookmarkEnd w:id="0"/>
      <w:r w:rsidRPr="00CD6B65">
        <w:rPr>
          <w:color w:val="auto"/>
        </w:rPr>
        <w:t>shall also serve on the committee, ex officio.</w:t>
      </w:r>
    </w:p>
    <w:p w14:paraId="3E03990B" w14:textId="77777777" w:rsidR="003C376F" w:rsidRPr="00CD6B65" w:rsidRDefault="003C376F" w:rsidP="003C376F">
      <w:pPr>
        <w:pStyle w:val="SectionBody"/>
        <w:rPr>
          <w:color w:val="auto"/>
        </w:rPr>
      </w:pPr>
      <w:r w:rsidRPr="00CD6B65">
        <w:rPr>
          <w:color w:val="auto"/>
        </w:rPr>
        <w:t>(d) The committee shall:</w:t>
      </w:r>
    </w:p>
    <w:p w14:paraId="2B131E47" w14:textId="77777777" w:rsidR="003C376F" w:rsidRPr="00CD6B65" w:rsidRDefault="003C376F" w:rsidP="003C376F">
      <w:pPr>
        <w:pStyle w:val="SectionBody"/>
        <w:rPr>
          <w:color w:val="auto"/>
        </w:rPr>
      </w:pPr>
      <w:r w:rsidRPr="00CD6B65">
        <w:rPr>
          <w:color w:val="auto"/>
        </w:rPr>
        <w:t>(1) Work with the existing facilities within the state to enhance existing racing;</w:t>
      </w:r>
    </w:p>
    <w:p w14:paraId="177D571F" w14:textId="77777777" w:rsidR="003C376F" w:rsidRPr="00CD6B65" w:rsidRDefault="003C376F" w:rsidP="003C376F">
      <w:pPr>
        <w:pStyle w:val="SectionBody"/>
        <w:rPr>
          <w:color w:val="auto"/>
        </w:rPr>
      </w:pPr>
      <w:r w:rsidRPr="00CD6B65">
        <w:rPr>
          <w:color w:val="auto"/>
        </w:rPr>
        <w:t>(2) Develop a strategy that creates further opportunities, such as encouraging racing training schools, conducting special events, and encouraging special events and the construction of larger in-state racing facilities; and</w:t>
      </w:r>
    </w:p>
    <w:p w14:paraId="3E84051F" w14:textId="77777777" w:rsidR="003C376F" w:rsidRPr="00CD6B65" w:rsidRDefault="003C376F" w:rsidP="003C376F">
      <w:pPr>
        <w:pStyle w:val="SectionBody"/>
        <w:rPr>
          <w:color w:val="auto"/>
        </w:rPr>
      </w:pPr>
      <w:r w:rsidRPr="00CD6B65">
        <w:rPr>
          <w:color w:val="auto"/>
        </w:rPr>
        <w:t>(3) Seek opportunities to promote economic growth and manufacturing jobs related to motorsports.</w:t>
      </w:r>
    </w:p>
    <w:p w14:paraId="69C54D53" w14:textId="77777777" w:rsidR="003C376F" w:rsidRPr="00CD6B65" w:rsidRDefault="003C376F" w:rsidP="003C376F">
      <w:pPr>
        <w:pStyle w:val="SectionBody"/>
        <w:rPr>
          <w:color w:val="auto"/>
        </w:rPr>
      </w:pPr>
      <w:r w:rsidRPr="00CD6B65">
        <w:rPr>
          <w:color w:val="auto"/>
        </w:rPr>
        <w:t>(e) The committee shall hold regular meetings, at least quarterly, and conduct public hearings as it considers necessary.</w:t>
      </w:r>
    </w:p>
    <w:p w14:paraId="631C5555" w14:textId="4E31066F" w:rsidR="003C376F" w:rsidRPr="00CD6B65" w:rsidRDefault="00CD6B65" w:rsidP="003C376F">
      <w:pPr>
        <w:pStyle w:val="SectionBody"/>
        <w:rPr>
          <w:color w:val="auto"/>
        </w:rPr>
      </w:pPr>
      <w:r w:rsidRPr="00CD6B65">
        <w:rPr>
          <w:color w:val="auto"/>
        </w:rPr>
        <w:t xml:space="preserve"> </w:t>
      </w:r>
      <w:r w:rsidR="003C376F" w:rsidRPr="00CD6B65">
        <w:rPr>
          <w:color w:val="auto"/>
        </w:rPr>
        <w:t>(</w:t>
      </w:r>
      <w:r w:rsidR="00593604" w:rsidRPr="00CD6B65">
        <w:rPr>
          <w:color w:val="auto"/>
        </w:rPr>
        <w:t>f</w:t>
      </w:r>
      <w:r w:rsidR="003C376F" w:rsidRPr="00CD6B65">
        <w:rPr>
          <w:color w:val="auto"/>
        </w:rPr>
        <w:t xml:space="preserve">) The committee shall report on the status of its duties, goals, accomplishments, and recommendations to the Legislature on at least an annual basis.  </w:t>
      </w:r>
    </w:p>
    <w:p w14:paraId="5102849B" w14:textId="77777777" w:rsidR="003C376F" w:rsidRPr="00CD6B65" w:rsidRDefault="003C376F" w:rsidP="003C376F">
      <w:pPr>
        <w:pStyle w:val="SectionBody"/>
        <w:rPr>
          <w:color w:val="auto"/>
        </w:rPr>
        <w:sectPr w:rsidR="003C376F" w:rsidRPr="00CD6B65" w:rsidSect="003C37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8A60945" w14:textId="77777777" w:rsidR="003C376F" w:rsidRPr="00CD6B65" w:rsidRDefault="003C376F" w:rsidP="003C376F">
      <w:pPr>
        <w:pStyle w:val="Note"/>
        <w:rPr>
          <w:color w:val="auto"/>
        </w:rPr>
      </w:pPr>
    </w:p>
    <w:p w14:paraId="5CFBC182" w14:textId="77777777" w:rsidR="00E831B3" w:rsidRPr="00CD6B65" w:rsidRDefault="00E831B3" w:rsidP="00EF6030">
      <w:pPr>
        <w:pStyle w:val="References"/>
      </w:pPr>
    </w:p>
    <w:sectPr w:rsidR="00E831B3" w:rsidRPr="00CD6B65" w:rsidSect="003C376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2D65" w14:textId="77777777" w:rsidR="007B1375" w:rsidRPr="00B844FE" w:rsidRDefault="007B1375" w:rsidP="00B844FE">
      <w:r>
        <w:separator/>
      </w:r>
    </w:p>
  </w:endnote>
  <w:endnote w:type="continuationSeparator" w:id="0">
    <w:p w14:paraId="413DAE76" w14:textId="77777777" w:rsidR="007B1375" w:rsidRPr="00B844FE" w:rsidRDefault="007B137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E646" w14:textId="77777777" w:rsidR="003C376F" w:rsidRDefault="003C376F" w:rsidP="00B8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F0AEB84" w14:textId="77777777" w:rsidR="003C376F" w:rsidRPr="003C376F" w:rsidRDefault="003C376F" w:rsidP="003C3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FD9F" w14:textId="065CEF85" w:rsidR="003C376F" w:rsidRDefault="003C376F" w:rsidP="00B8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764F02" w14:textId="63507071" w:rsidR="003C376F" w:rsidRPr="003C376F" w:rsidRDefault="003C376F" w:rsidP="003C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528F" w14:textId="77777777" w:rsidR="007B1375" w:rsidRPr="00B844FE" w:rsidRDefault="007B1375" w:rsidP="00B844FE">
      <w:r>
        <w:separator/>
      </w:r>
    </w:p>
  </w:footnote>
  <w:footnote w:type="continuationSeparator" w:id="0">
    <w:p w14:paraId="3E05673B" w14:textId="77777777" w:rsidR="007B1375" w:rsidRPr="00B844FE" w:rsidRDefault="007B137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DE41" w14:textId="127DFF48" w:rsidR="003C376F" w:rsidRPr="003C376F" w:rsidRDefault="003C376F" w:rsidP="003C376F">
    <w:pPr>
      <w:pStyle w:val="Header"/>
    </w:pPr>
    <w:r>
      <w:t>CS for SB 824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B45F" w14:textId="72917FEF" w:rsidR="003C376F" w:rsidRPr="003C376F" w:rsidRDefault="00CD6B65" w:rsidP="003C376F">
    <w:pPr>
      <w:pStyle w:val="Header"/>
    </w:pPr>
    <w:r>
      <w:t xml:space="preserve">Enr </w:t>
    </w:r>
    <w:r w:rsidR="003C376F">
      <w:t>CS for SB 824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61070810">
    <w:abstractNumId w:val="0"/>
  </w:num>
  <w:num w:numId="2" w16cid:durableId="40365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75"/>
    <w:rsid w:val="00002112"/>
    <w:rsid w:val="0000526A"/>
    <w:rsid w:val="00032F63"/>
    <w:rsid w:val="00085D22"/>
    <w:rsid w:val="000C5C77"/>
    <w:rsid w:val="0010070F"/>
    <w:rsid w:val="0012246A"/>
    <w:rsid w:val="0015112E"/>
    <w:rsid w:val="00151DD3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376F"/>
    <w:rsid w:val="003C51CD"/>
    <w:rsid w:val="00410475"/>
    <w:rsid w:val="004247A2"/>
    <w:rsid w:val="004B2795"/>
    <w:rsid w:val="004C13DD"/>
    <w:rsid w:val="004E3441"/>
    <w:rsid w:val="00571DC3"/>
    <w:rsid w:val="00593604"/>
    <w:rsid w:val="005A5366"/>
    <w:rsid w:val="00637E73"/>
    <w:rsid w:val="006471C6"/>
    <w:rsid w:val="006565E8"/>
    <w:rsid w:val="00673EA0"/>
    <w:rsid w:val="006865E9"/>
    <w:rsid w:val="00691F3E"/>
    <w:rsid w:val="00694BFB"/>
    <w:rsid w:val="006A106B"/>
    <w:rsid w:val="006C523D"/>
    <w:rsid w:val="006D4036"/>
    <w:rsid w:val="007B1375"/>
    <w:rsid w:val="007E02CF"/>
    <w:rsid w:val="007F1CF5"/>
    <w:rsid w:val="0081249D"/>
    <w:rsid w:val="00834EDE"/>
    <w:rsid w:val="008736AA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AF6B83"/>
    <w:rsid w:val="00B16F25"/>
    <w:rsid w:val="00B24422"/>
    <w:rsid w:val="00B80C20"/>
    <w:rsid w:val="00B844FE"/>
    <w:rsid w:val="00BC562B"/>
    <w:rsid w:val="00BD2581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D6B65"/>
    <w:rsid w:val="00CF1DCA"/>
    <w:rsid w:val="00D54447"/>
    <w:rsid w:val="00D579FC"/>
    <w:rsid w:val="00DE526B"/>
    <w:rsid w:val="00DF199D"/>
    <w:rsid w:val="00DF4120"/>
    <w:rsid w:val="00DF62A6"/>
    <w:rsid w:val="00E01542"/>
    <w:rsid w:val="00E315CA"/>
    <w:rsid w:val="00E365F1"/>
    <w:rsid w:val="00E62F48"/>
    <w:rsid w:val="00E672CC"/>
    <w:rsid w:val="00E831B3"/>
    <w:rsid w:val="00E96D66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B346C"/>
  <w15:chartTrackingRefBased/>
  <w15:docId w15:val="{3A16FCA9-AF28-4C8A-AF63-744C082C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C376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C376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C376F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3C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15FFE536FD4A02909D923BAE31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3BA1-9568-4491-9991-D5CF5468B5C3}"/>
      </w:docPartPr>
      <w:docPartBody>
        <w:p w:rsidR="002E3B0F" w:rsidRDefault="002E3B0F">
          <w:pPr>
            <w:pStyle w:val="5E15FFE536FD4A02909D923BAE31200A"/>
          </w:pPr>
          <w:r w:rsidRPr="00B844FE">
            <w:t>[Type here]</w:t>
          </w:r>
        </w:p>
      </w:docPartBody>
    </w:docPart>
    <w:docPart>
      <w:docPartPr>
        <w:name w:val="0E49629DF55D4E00953D7BFCFBC2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98B8-3289-4123-BC9E-22B779128103}"/>
      </w:docPartPr>
      <w:docPartBody>
        <w:p w:rsidR="002E3B0F" w:rsidRDefault="002E3B0F">
          <w:pPr>
            <w:pStyle w:val="0E49629DF55D4E00953D7BFCFBC293EC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F"/>
    <w:rsid w:val="002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53D1F0740B4CFDBA68A3DC6490EC15">
    <w:name w:val="6353D1F0740B4CFDBA68A3DC6490EC15"/>
  </w:style>
  <w:style w:type="paragraph" w:customStyle="1" w:styleId="5E15FFE536FD4A02909D923BAE31200A">
    <w:name w:val="5E15FFE536FD4A02909D923BAE31200A"/>
  </w:style>
  <w:style w:type="paragraph" w:customStyle="1" w:styleId="0E49629DF55D4E00953D7BFCFBC293EC">
    <w:name w:val="0E49629DF55D4E00953D7BFCFBC293EC"/>
  </w:style>
  <w:style w:type="character" w:styleId="PlaceholderText">
    <w:name w:val="Placeholder Text"/>
    <w:basedOn w:val="DefaultParagraphFont"/>
    <w:uiPriority w:val="99"/>
    <w:semiHidden/>
    <w:rsid w:val="002E3B0F"/>
    <w:rPr>
      <w:color w:val="808080"/>
    </w:rPr>
  </w:style>
  <w:style w:type="paragraph" w:customStyle="1" w:styleId="A884080E3A2F4473A1B653A9A9A34A26">
    <w:name w:val="A884080E3A2F4473A1B653A9A9A34A26"/>
  </w:style>
  <w:style w:type="paragraph" w:customStyle="1" w:styleId="40E4AEEF8B1646EAAABBB1B371763746">
    <w:name w:val="40E4AEEF8B1646EAAABBB1B371763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16</TotalTime>
  <Pages>3</Pages>
  <Words>316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Parsley</dc:creator>
  <cp:keywords/>
  <dc:description/>
  <cp:lastModifiedBy>Angie Richardson</cp:lastModifiedBy>
  <cp:revision>5</cp:revision>
  <dcterms:created xsi:type="dcterms:W3CDTF">2024-02-22T14:25:00Z</dcterms:created>
  <dcterms:modified xsi:type="dcterms:W3CDTF">2024-03-10T00:04:00Z</dcterms:modified>
</cp:coreProperties>
</file>